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  <w:lang w:val="sr-Cyrl-RS"/>
        </w:rPr>
        <w:t>назив јединице локалне самоуправе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325098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325098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325098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325098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325098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325098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098" w:rsidRPr="00325098" w:rsidRDefault="00325098" w:rsidP="00325098">
            <w:pPr>
              <w:pBdr>
                <w:top w:val="single" w:sz="4" w:space="0" w:color="385623"/>
                <w:left w:val="single" w:sz="4" w:space="4" w:color="385623"/>
                <w:bottom w:val="single" w:sz="4" w:space="1" w:color="385623"/>
                <w:right w:val="single" w:sz="4" w:space="4" w:color="385623"/>
              </w:pBdr>
              <w:spacing w:line="259" w:lineRule="auto"/>
              <w:rPr>
                <w:rFonts w:ascii="Calibri" w:eastAsia="Calibri" w:hAnsi="Calibri" w:cs="Times New Roman"/>
                <w:b/>
                <w:bCs/>
                <w:u w:val="single"/>
                <w:lang w:val="sr-Cyrl-RS"/>
              </w:rPr>
            </w:pP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Јединица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  <w:lang w:val="sr-Cyrl-RS"/>
              </w:rPr>
              <w:t xml:space="preserve"> локалне самоуправе:_</w:t>
            </w:r>
            <w:r w:rsidRPr="00325098">
              <w:rPr>
                <w:rFonts w:ascii="Calibri" w:eastAsia="Calibri" w:hAnsi="Calibri" w:cs="Times New Roman"/>
                <w:b/>
                <w:bCs/>
                <w:u w:val="single"/>
                <w:lang w:val="sr-Cyrl-RS"/>
              </w:rPr>
              <w:t>ОПШТИНА ПРИЈЕПОЉЕ</w:t>
            </w:r>
          </w:p>
          <w:p w:rsidR="00325098" w:rsidRPr="00325098" w:rsidRDefault="00325098" w:rsidP="00325098">
            <w:pPr>
              <w:pBdr>
                <w:top w:val="single" w:sz="4" w:space="0" w:color="385623"/>
                <w:left w:val="single" w:sz="4" w:space="4" w:color="385623"/>
                <w:bottom w:val="single" w:sz="4" w:space="1" w:color="385623"/>
                <w:right w:val="single" w:sz="4" w:space="4" w:color="385623"/>
              </w:pBdr>
              <w:spacing w:line="259" w:lineRule="auto"/>
              <w:rPr>
                <w:rFonts w:ascii="Calibri" w:eastAsia="Calibri" w:hAnsi="Calibri" w:cs="Times New Roman"/>
                <w:bCs/>
                <w:lang w:val="sr-Cyrl-RS"/>
              </w:rPr>
            </w:pPr>
            <w:r w:rsidRPr="00325098">
              <w:rPr>
                <w:rFonts w:ascii="Calibri" w:eastAsia="Calibri" w:hAnsi="Calibri" w:cs="Times New Roman"/>
                <w:b/>
                <w:bCs/>
                <w:lang w:val="sr-Cyrl-RS"/>
              </w:rPr>
              <w:t>Служба</w:t>
            </w:r>
            <w:r w:rsidRPr="00325098">
              <w:rPr>
                <w:rFonts w:ascii="Calibri" w:eastAsia="Calibri" w:hAnsi="Calibri" w:cs="Times New Roman"/>
                <w:bCs/>
                <w:lang w:val="sr-Cyrl-RS"/>
              </w:rPr>
              <w:t xml:space="preserve"> </w:t>
            </w:r>
            <w:r w:rsidRPr="00325098">
              <w:rPr>
                <w:rFonts w:ascii="Calibri" w:eastAsia="Times New Roman" w:hAnsi="Calibri" w:cs="Times New Roman"/>
                <w:b/>
                <w:color w:val="538135"/>
                <w:sz w:val="24"/>
                <w:szCs w:val="24"/>
                <w:u w:val="single"/>
                <w:lang w:val="sr-Cyrl-RS"/>
              </w:rPr>
              <w:t>за пријем жалби</w:t>
            </w:r>
          </w:p>
          <w:p w:rsidR="00325098" w:rsidRPr="00325098" w:rsidRDefault="00325098" w:rsidP="00325098">
            <w:pPr>
              <w:pBdr>
                <w:top w:val="single" w:sz="4" w:space="0" w:color="385623"/>
                <w:left w:val="single" w:sz="4" w:space="4" w:color="385623"/>
                <w:bottom w:val="single" w:sz="4" w:space="1" w:color="385623"/>
                <w:right w:val="single" w:sz="4" w:space="4" w:color="385623"/>
              </w:pBdr>
              <w:spacing w:line="259" w:lineRule="auto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 w:rsidRPr="00325098">
              <w:rPr>
                <w:rFonts w:ascii="Calibri" w:eastAsia="Calibri" w:hAnsi="Calibri" w:cs="Times New Roman"/>
                <w:b/>
                <w:bCs/>
                <w:lang w:val="sr-Cyrl-RS"/>
              </w:rPr>
              <w:t xml:space="preserve">Локални 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менаџер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за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жалбе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Pr="00325098">
              <w:rPr>
                <w:rFonts w:ascii="Calibri" w:eastAsia="Calibri" w:hAnsi="Calibri" w:cs="Times New Roman"/>
                <w:b/>
                <w:bCs/>
                <w:lang w:val="sr-Cyrl-RS"/>
              </w:rPr>
              <w:t>__</w:t>
            </w:r>
            <w:r w:rsidRPr="00325098">
              <w:rPr>
                <w:rFonts w:ascii="Calibri" w:eastAsia="Calibri" w:hAnsi="Calibri" w:cs="Times New Roman"/>
                <w:b/>
                <w:bCs/>
                <w:u w:val="single"/>
                <w:lang w:val="sr-Cyrl-RS"/>
              </w:rPr>
              <w:t>Ремзија Фетаховић</w:t>
            </w:r>
            <w:r w:rsidRPr="00325098">
              <w:rPr>
                <w:rFonts w:ascii="Calibri" w:eastAsia="Calibri" w:hAnsi="Calibri" w:cs="Times New Roman"/>
                <w:b/>
                <w:bCs/>
                <w:lang w:val="sr-Cyrl-RS"/>
              </w:rPr>
              <w:t xml:space="preserve"> </w:t>
            </w:r>
          </w:p>
          <w:p w:rsidR="00325098" w:rsidRPr="00325098" w:rsidRDefault="00325098" w:rsidP="00325098">
            <w:pPr>
              <w:pBdr>
                <w:top w:val="single" w:sz="4" w:space="0" w:color="385623"/>
                <w:left w:val="single" w:sz="4" w:space="4" w:color="385623"/>
                <w:bottom w:val="single" w:sz="4" w:space="1" w:color="385623"/>
                <w:right w:val="single" w:sz="4" w:space="4" w:color="385623"/>
              </w:pBdr>
              <w:spacing w:line="259" w:lineRule="auto"/>
              <w:rPr>
                <w:rFonts w:ascii="Calibri" w:eastAsia="Calibri" w:hAnsi="Calibri" w:cs="Times New Roman"/>
                <w:b/>
                <w:bCs/>
                <w:u w:val="single"/>
                <w:lang w:val="sr-Cyrl-RS"/>
              </w:rPr>
            </w:pP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Звање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Pr="00325098">
              <w:rPr>
                <w:rFonts w:ascii="Calibri" w:eastAsia="Calibri" w:hAnsi="Calibri" w:cs="Times New Roman"/>
                <w:b/>
                <w:bCs/>
                <w:u w:val="single"/>
                <w:lang w:val="sr-Cyrl-RS"/>
              </w:rPr>
              <w:t>Енергетски менаџер  Општине Пријепоље</w:t>
            </w:r>
          </w:p>
          <w:p w:rsidR="00325098" w:rsidRPr="00325098" w:rsidRDefault="00325098" w:rsidP="00325098">
            <w:pPr>
              <w:pBdr>
                <w:top w:val="single" w:sz="4" w:space="0" w:color="385623"/>
                <w:left w:val="single" w:sz="4" w:space="4" w:color="385623"/>
                <w:bottom w:val="single" w:sz="4" w:space="1" w:color="385623"/>
                <w:right w:val="single" w:sz="4" w:space="4" w:color="385623"/>
              </w:pBdr>
              <w:spacing w:line="259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Адреса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>:</w:t>
            </w:r>
            <w:r w:rsidRPr="00325098">
              <w:rPr>
                <w:rFonts w:ascii="Calibri" w:eastAsia="Calibri" w:hAnsi="Calibri" w:cs="Times New Roman"/>
                <w:b/>
                <w:bCs/>
                <w:u w:val="single"/>
                <w:lang w:val="sr-Cyrl-RS"/>
              </w:rPr>
              <w:t>Трг братства и јединства  бр.1</w:t>
            </w:r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, </w:t>
            </w:r>
            <w:r w:rsidRPr="00325098">
              <w:rPr>
                <w:rFonts w:ascii="Calibri" w:eastAsia="Calibri" w:hAnsi="Calibri" w:cs="Times New Roman"/>
                <w:b/>
                <w:bCs/>
                <w:u w:val="single"/>
                <w:lang w:val="sr-Cyrl-RS"/>
              </w:rPr>
              <w:t>31 300  Пријепоље</w:t>
            </w:r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, 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Србија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325098" w:rsidRPr="00325098" w:rsidRDefault="00325098" w:rsidP="00325098">
            <w:pPr>
              <w:pBdr>
                <w:top w:val="single" w:sz="4" w:space="0" w:color="385623"/>
                <w:left w:val="single" w:sz="4" w:space="4" w:color="385623"/>
                <w:bottom w:val="single" w:sz="4" w:space="1" w:color="385623"/>
                <w:right w:val="single" w:sz="4" w:space="4" w:color="385623"/>
              </w:pBdr>
              <w:spacing w:line="259" w:lineRule="auto"/>
              <w:rPr>
                <w:rFonts w:ascii="Calibri" w:eastAsia="Calibri" w:hAnsi="Calibri" w:cs="Times New Roman"/>
                <w:b/>
                <w:bCs/>
                <w:i/>
                <w:u w:val="single"/>
              </w:rPr>
            </w:pPr>
            <w:r w:rsidRPr="00325098">
              <w:rPr>
                <w:rFonts w:ascii="Calibri" w:eastAsia="Calibri" w:hAnsi="Calibri" w:cs="Times New Roman"/>
                <w:b/>
                <w:bCs/>
              </w:rPr>
              <w:t>е-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пошта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>:</w:t>
            </w:r>
            <w:r w:rsidRPr="00325098">
              <w:rPr>
                <w:rFonts w:ascii="Calibri" w:eastAsia="Calibri" w:hAnsi="Calibri" w:cs="Times New Roman"/>
                <w:b/>
                <w:bCs/>
                <w:lang w:val="sr-Cyrl-RS"/>
              </w:rPr>
              <w:t xml:space="preserve"> </w:t>
            </w:r>
            <w:r w:rsidRPr="00325098">
              <w:rPr>
                <w:rFonts w:ascii="Calibri" w:eastAsia="Calibri" w:hAnsi="Calibri" w:cs="Times New Roman"/>
                <w:b/>
                <w:bCs/>
                <w:u w:val="single"/>
                <w:lang w:val="sr-Cyrl-RS"/>
              </w:rPr>
              <w:t xml:space="preserve">  </w:t>
            </w:r>
            <w:r w:rsidRPr="00325098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enmen.opp@prijepolje.ls.gov.rs</w:t>
            </w:r>
          </w:p>
          <w:p w:rsidR="00325098" w:rsidRPr="00325098" w:rsidRDefault="00325098" w:rsidP="00325098">
            <w:pPr>
              <w:pBdr>
                <w:top w:val="single" w:sz="4" w:space="0" w:color="385623"/>
                <w:left w:val="single" w:sz="4" w:space="4" w:color="385623"/>
                <w:bottom w:val="single" w:sz="4" w:space="1" w:color="385623"/>
                <w:right w:val="single" w:sz="4" w:space="4" w:color="385623"/>
              </w:pBdr>
              <w:spacing w:line="259" w:lineRule="auto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број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телефона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>: +381 64 856 04 59(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радним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данима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од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 10 </w:t>
            </w:r>
            <w:proofErr w:type="spellStart"/>
            <w:r w:rsidRPr="00325098">
              <w:rPr>
                <w:rFonts w:ascii="Calibri" w:eastAsia="Calibri" w:hAnsi="Calibri" w:cs="Times New Roman"/>
                <w:b/>
                <w:bCs/>
              </w:rPr>
              <w:t>до</w:t>
            </w:r>
            <w:proofErr w:type="spellEnd"/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 12  </w:t>
            </w:r>
            <w:r w:rsidRPr="00325098">
              <w:rPr>
                <w:rFonts w:ascii="Calibri" w:eastAsia="Calibri" w:hAnsi="Calibri" w:cs="Times New Roman"/>
                <w:b/>
                <w:bCs/>
                <w:lang w:val="sr-Cyrl-RS"/>
              </w:rPr>
              <w:t>часова</w:t>
            </w:r>
            <w:r w:rsidRPr="00325098">
              <w:rPr>
                <w:rFonts w:ascii="Calibri" w:eastAsia="Calibri" w:hAnsi="Calibri" w:cs="Times New Roman"/>
                <w:b/>
                <w:bCs/>
              </w:rPr>
              <w:t xml:space="preserve">) </w:t>
            </w:r>
          </w:p>
          <w:p w:rsidR="009C16C3" w:rsidRDefault="009C16C3" w:rsidP="003250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bookmarkStart w:id="0" w:name="_GoBack"/>
            <w:bookmarkEnd w:id="0"/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325098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3"/>
    <w:rsid w:val="00325098"/>
    <w:rsid w:val="009C16C3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2023-10-19T12:14:00Z</cp:lastPrinted>
  <dcterms:created xsi:type="dcterms:W3CDTF">2023-10-11T15:09:00Z</dcterms:created>
  <dcterms:modified xsi:type="dcterms:W3CDTF">2023-10-19T12:15:00Z</dcterms:modified>
</cp:coreProperties>
</file>